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AC" w:rsidRDefault="00160EAC" w:rsidP="00B76A48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ajorHAnsi"/>
          <w:color w:val="002060"/>
          <w:u w:val="single"/>
        </w:rPr>
      </w:pPr>
      <w:bookmarkStart w:id="0" w:name="_GoBack"/>
      <w:bookmarkEnd w:id="0"/>
    </w:p>
    <w:p w:rsidR="00D27605" w:rsidRDefault="00DF0806" w:rsidP="00B76A48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ajorHAnsi"/>
          <w:color w:val="002060"/>
          <w:u w:val="single"/>
        </w:rPr>
      </w:pPr>
      <w:r w:rsidRPr="00D65D37">
        <w:rPr>
          <w:rFonts w:asciiTheme="minorHAnsi" w:hAnsiTheme="minorHAnsi" w:cstheme="majorHAnsi"/>
          <w:color w:val="002060"/>
          <w:u w:val="single"/>
        </w:rPr>
        <w:t>P</w:t>
      </w:r>
      <w:r w:rsidR="00D65D37" w:rsidRPr="00D65D37">
        <w:rPr>
          <w:rFonts w:asciiTheme="minorHAnsi" w:hAnsiTheme="minorHAnsi" w:cstheme="majorHAnsi"/>
          <w:color w:val="002060"/>
          <w:u w:val="single"/>
        </w:rPr>
        <w:t xml:space="preserve">articipant </w:t>
      </w:r>
      <w:r w:rsidR="00D27605">
        <w:rPr>
          <w:rFonts w:asciiTheme="minorHAnsi" w:hAnsiTheme="minorHAnsi" w:cstheme="majorHAnsi"/>
          <w:color w:val="002060"/>
          <w:u w:val="single"/>
        </w:rPr>
        <w:t>Consent Form</w:t>
      </w:r>
    </w:p>
    <w:p w:rsidR="00160EAC" w:rsidRPr="00160EAC" w:rsidRDefault="00160EAC" w:rsidP="00160E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2"/>
        <w:gridCol w:w="5584"/>
      </w:tblGrid>
      <w:tr w:rsidR="00D27605" w:rsidRPr="00FD4B86" w:rsidTr="003E170B">
        <w:tc>
          <w:tcPr>
            <w:tcW w:w="3510" w:type="dxa"/>
            <w:vAlign w:val="center"/>
          </w:tcPr>
          <w:p w:rsidR="00D27605" w:rsidRPr="00FD4B86" w:rsidRDefault="004A3A0F" w:rsidP="003E170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CMU</w:t>
            </w:r>
            <w:r w:rsidR="00D27605" w:rsidRPr="00FD4B86">
              <w:rPr>
                <w:b/>
              </w:rPr>
              <w:t xml:space="preserve"> Ethics Reference Number</w:t>
            </w:r>
          </w:p>
        </w:tc>
        <w:tc>
          <w:tcPr>
            <w:tcW w:w="5732" w:type="dxa"/>
            <w:vAlign w:val="center"/>
          </w:tcPr>
          <w:p w:rsidR="00D27605" w:rsidRPr="00FD4B86" w:rsidRDefault="00D27605" w:rsidP="003E170B">
            <w:pPr>
              <w:spacing w:before="120" w:after="120" w:line="240" w:lineRule="auto"/>
            </w:pPr>
          </w:p>
        </w:tc>
      </w:tr>
      <w:tr w:rsidR="00D27605" w:rsidRPr="00FD4B86" w:rsidTr="00B76A48">
        <w:trPr>
          <w:trHeight w:val="648"/>
        </w:trPr>
        <w:tc>
          <w:tcPr>
            <w:tcW w:w="3510" w:type="dxa"/>
            <w:vAlign w:val="center"/>
          </w:tcPr>
          <w:p w:rsidR="00D27605" w:rsidRPr="00FD4B86" w:rsidRDefault="00D27605" w:rsidP="003E170B">
            <w:pPr>
              <w:spacing w:before="120" w:after="120" w:line="240" w:lineRule="auto"/>
              <w:rPr>
                <w:b/>
              </w:rPr>
            </w:pPr>
            <w:r w:rsidRPr="00FD4B86">
              <w:rPr>
                <w:b/>
              </w:rPr>
              <w:t>Par</w:t>
            </w:r>
            <w:r w:rsidR="00B76A48">
              <w:rPr>
                <w:b/>
              </w:rPr>
              <w:t>ticipant name or Study ID Number</w:t>
            </w:r>
          </w:p>
        </w:tc>
        <w:tc>
          <w:tcPr>
            <w:tcW w:w="5732" w:type="dxa"/>
            <w:vAlign w:val="center"/>
          </w:tcPr>
          <w:p w:rsidR="00D27605" w:rsidRPr="00FD4B86" w:rsidRDefault="00D27605" w:rsidP="003E170B">
            <w:pPr>
              <w:spacing w:before="120" w:after="120" w:line="240" w:lineRule="auto"/>
            </w:pPr>
          </w:p>
        </w:tc>
      </w:tr>
      <w:tr w:rsidR="00D27605" w:rsidRPr="00FD4B86" w:rsidTr="003E170B">
        <w:tc>
          <w:tcPr>
            <w:tcW w:w="3510" w:type="dxa"/>
            <w:vAlign w:val="center"/>
          </w:tcPr>
          <w:p w:rsidR="00D27605" w:rsidRPr="00FD4B86" w:rsidRDefault="00D27605" w:rsidP="003E170B">
            <w:pPr>
              <w:spacing w:before="120" w:after="120" w:line="240" w:lineRule="auto"/>
              <w:rPr>
                <w:b/>
              </w:rPr>
            </w:pPr>
            <w:r w:rsidRPr="00FD4B86">
              <w:rPr>
                <w:b/>
              </w:rPr>
              <w:t>Title of Project</w:t>
            </w:r>
          </w:p>
        </w:tc>
        <w:sdt>
          <w:sdtPr>
            <w:rPr>
              <w:sz w:val="24"/>
              <w:szCs w:val="24"/>
            </w:rPr>
            <w:id w:val="23704603"/>
            <w:placeholder>
              <w:docPart w:val="E26720F9596D43C6B7B6465BF3678F98"/>
            </w:placeholder>
          </w:sdtPr>
          <w:sdtEndPr/>
          <w:sdtContent>
            <w:tc>
              <w:tcPr>
                <w:tcW w:w="5732" w:type="dxa"/>
                <w:vAlign w:val="center"/>
              </w:tcPr>
              <w:p w:rsidR="00D27605" w:rsidRPr="00FD4B86" w:rsidRDefault="00F6358F" w:rsidP="00F6358F">
                <w:pPr>
                  <w:spacing w:before="120" w:after="120" w:line="240" w:lineRule="auto"/>
                </w:pPr>
                <w:r>
                  <w:rPr>
                    <w:sz w:val="24"/>
                    <w:szCs w:val="24"/>
                  </w:rPr>
                  <w:t>Should legislation be introduced to encourage access for the disabled within the historic town of St. Peter Port</w:t>
                </w:r>
              </w:p>
            </w:tc>
          </w:sdtContent>
        </w:sdt>
      </w:tr>
      <w:tr w:rsidR="00D27605" w:rsidRPr="00FD4B86" w:rsidTr="003E170B">
        <w:tc>
          <w:tcPr>
            <w:tcW w:w="3510" w:type="dxa"/>
            <w:vAlign w:val="center"/>
          </w:tcPr>
          <w:p w:rsidR="00D27605" w:rsidRPr="00FD4B86" w:rsidRDefault="00D27605" w:rsidP="003E170B">
            <w:pPr>
              <w:spacing w:before="120" w:after="120" w:line="240" w:lineRule="auto"/>
              <w:rPr>
                <w:b/>
              </w:rPr>
            </w:pPr>
            <w:r w:rsidRPr="00FD4B86">
              <w:rPr>
                <w:b/>
              </w:rPr>
              <w:t>Name of Researcher</w:t>
            </w:r>
          </w:p>
        </w:tc>
        <w:tc>
          <w:tcPr>
            <w:tcW w:w="5732" w:type="dxa"/>
            <w:vAlign w:val="center"/>
          </w:tcPr>
          <w:p w:rsidR="009D3E72" w:rsidRPr="0047097C" w:rsidRDefault="009D3E72" w:rsidP="009D3E72">
            <w:pPr>
              <w:spacing w:after="0" w:line="240" w:lineRule="auto"/>
              <w:jc w:val="both"/>
              <w:rPr>
                <w:b/>
              </w:rPr>
            </w:pPr>
            <w:r>
              <w:t xml:space="preserve">Guernsey Disability Alliance: </w:t>
            </w:r>
            <w:proofErr w:type="spellStart"/>
            <w:r w:rsidRPr="009D3E72">
              <w:t>Ms</w:t>
            </w:r>
            <w:proofErr w:type="spellEnd"/>
            <w:r w:rsidRPr="009D3E72">
              <w:t xml:space="preserve"> Karen </w:t>
            </w:r>
            <w:proofErr w:type="spellStart"/>
            <w:r w:rsidRPr="009D3E72">
              <w:t>Blanchford</w:t>
            </w:r>
            <w:proofErr w:type="spellEnd"/>
          </w:p>
          <w:p w:rsidR="00D27605" w:rsidRPr="00FD4B86" w:rsidRDefault="009D3E72" w:rsidP="009D3E72">
            <w:pPr>
              <w:spacing w:before="120" w:after="120" w:line="240" w:lineRule="auto"/>
            </w:pPr>
            <w:r>
              <w:t xml:space="preserve">Cardiff Metropolitan University: </w:t>
            </w:r>
            <w:r w:rsidR="008A68D8">
              <w:t>Tiffany Jordan</w:t>
            </w:r>
            <w:r>
              <w:t xml:space="preserve"> / Dr John Littlewood</w:t>
            </w:r>
          </w:p>
        </w:tc>
      </w:tr>
    </w:tbl>
    <w:p w:rsidR="00D27605" w:rsidRDefault="00B76A48" w:rsidP="00D27605">
      <w:r>
        <w:rPr>
          <w:rStyle w:val="IntenseEmphasis"/>
          <w:sz w:val="24"/>
        </w:rPr>
        <w:t>Please</w:t>
      </w:r>
      <w:r w:rsidR="00D27605">
        <w:rPr>
          <w:rStyle w:val="IntenseEmphasis"/>
          <w:sz w:val="24"/>
        </w:rPr>
        <w:t xml:space="preserve"> complete this </w:t>
      </w:r>
      <w:r w:rsidR="000E25D3">
        <w:rPr>
          <w:rStyle w:val="IntenseEmphasis"/>
          <w:sz w:val="24"/>
        </w:rPr>
        <w:t>section before the</w:t>
      </w:r>
      <w:r w:rsidR="00D27605">
        <w:rPr>
          <w:rStyle w:val="IntenseEmphasis"/>
          <w:sz w:val="24"/>
        </w:rPr>
        <w:t xml:space="preserve"> monitoring commences</w:t>
      </w:r>
      <w:r w:rsidR="00D34FCE">
        <w:pict>
          <v:rect id="_x0000_i1025" style="width:0;height:1.5pt" o:hralign="center" o:hrstd="t" o:hr="t" fillcolor="#a0a0a0" stroked="f">
            <v:imagedata r:id="rId7" o:title=""/>
          </v:rect>
        </w:pict>
      </w:r>
    </w:p>
    <w:p w:rsidR="00D27605" w:rsidRPr="0096432E" w:rsidRDefault="00D27605" w:rsidP="00D27605">
      <w:pPr>
        <w:spacing w:after="0"/>
        <w:rPr>
          <w:b/>
        </w:rPr>
      </w:pPr>
      <w:r w:rsidRPr="0096432E">
        <w:rPr>
          <w:b/>
        </w:rPr>
        <w:t>Please write your initials in each box</w:t>
      </w:r>
      <w:r>
        <w:rPr>
          <w:b/>
        </w:rPr>
        <w:t xml:space="preserve"> and sign and date the declaration below: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5906"/>
        <w:gridCol w:w="1561"/>
        <w:gridCol w:w="1030"/>
      </w:tblGrid>
      <w:tr w:rsidR="00D27605" w:rsidRPr="00FD4B86" w:rsidTr="00F6358F">
        <w:tc>
          <w:tcPr>
            <w:tcW w:w="529" w:type="dxa"/>
          </w:tcPr>
          <w:p w:rsidR="00D27605" w:rsidRPr="00FD4B86" w:rsidRDefault="00D27605" w:rsidP="003E170B">
            <w:pPr>
              <w:spacing w:after="0" w:line="240" w:lineRule="auto"/>
            </w:pPr>
            <w:r w:rsidRPr="00FD4B86">
              <w:t>1.</w:t>
            </w:r>
          </w:p>
        </w:tc>
        <w:tc>
          <w:tcPr>
            <w:tcW w:w="7467" w:type="dxa"/>
            <w:gridSpan w:val="2"/>
          </w:tcPr>
          <w:p w:rsidR="00D27605" w:rsidRDefault="00D27605" w:rsidP="00B76A48">
            <w:pPr>
              <w:spacing w:after="0" w:line="240" w:lineRule="auto"/>
            </w:pPr>
            <w:r w:rsidRPr="00FD4B86">
              <w:t xml:space="preserve">I confirm that I have read and understand the information sheet </w:t>
            </w:r>
            <w:r w:rsidR="00B76A48">
              <w:t xml:space="preserve">for the above study. </w:t>
            </w:r>
            <w:r w:rsidRPr="00FD4B86">
              <w:t>I have had the opportunity to consider the information, ask questions and have had these answered satisfactorily.</w:t>
            </w:r>
          </w:p>
          <w:p w:rsidR="00B76A48" w:rsidRPr="00DF3BF1" w:rsidRDefault="00B76A48" w:rsidP="00B76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27605" w:rsidRPr="00FD4B86" w:rsidRDefault="008A68D8" w:rsidP="00B76A48">
            <w:pPr>
              <w:tabs>
                <w:tab w:val="left" w:pos="182"/>
              </w:tabs>
              <w:spacing w:after="0" w:line="240" w:lineRule="auto"/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-1905</wp:posOffset>
                      </wp:positionV>
                      <wp:extent cx="298450" cy="229235"/>
                      <wp:effectExtent l="12700" t="6350" r="12700" b="12065"/>
                      <wp:wrapNone/>
                      <wp:docPr id="8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F49169C" id="Rectangle 420" o:spid="_x0000_s1026" style="position:absolute;margin-left:7.85pt;margin-top:-.15pt;width:23.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D27605" w:rsidRPr="00FD4B86" w:rsidTr="00F6358F">
        <w:tc>
          <w:tcPr>
            <w:tcW w:w="529" w:type="dxa"/>
          </w:tcPr>
          <w:p w:rsidR="00D27605" w:rsidRPr="00FD4B86" w:rsidRDefault="00D27605" w:rsidP="003E170B">
            <w:pPr>
              <w:spacing w:after="0" w:line="240" w:lineRule="auto"/>
            </w:pPr>
            <w:r w:rsidRPr="00FD4B86">
              <w:t>2.</w:t>
            </w:r>
          </w:p>
        </w:tc>
        <w:tc>
          <w:tcPr>
            <w:tcW w:w="7467" w:type="dxa"/>
            <w:gridSpan w:val="2"/>
          </w:tcPr>
          <w:p w:rsidR="00D27605" w:rsidRDefault="00D27605" w:rsidP="00B76A48">
            <w:pPr>
              <w:spacing w:after="0" w:line="240" w:lineRule="auto"/>
            </w:pPr>
            <w:r w:rsidRPr="00FD4B86">
              <w:t xml:space="preserve">I understand that my participation is voluntary and that I </w:t>
            </w:r>
            <w:r w:rsidR="00B76A48">
              <w:t>am free to withdraw at any time</w:t>
            </w:r>
            <w:r w:rsidRPr="00FD4B86">
              <w:t xml:space="preserve"> without giving any reason</w:t>
            </w:r>
            <w:r w:rsidR="00B76A48">
              <w:t>.</w:t>
            </w:r>
          </w:p>
          <w:p w:rsidR="00B76A48" w:rsidRPr="00FD4B86" w:rsidRDefault="00B76A48" w:rsidP="00B76A48">
            <w:pPr>
              <w:spacing w:after="0" w:line="240" w:lineRule="auto"/>
            </w:pPr>
          </w:p>
        </w:tc>
        <w:tc>
          <w:tcPr>
            <w:tcW w:w="1030" w:type="dxa"/>
          </w:tcPr>
          <w:p w:rsidR="00D27605" w:rsidRPr="00FD4B86" w:rsidRDefault="008A68D8" w:rsidP="00B76A48">
            <w:pPr>
              <w:tabs>
                <w:tab w:val="left" w:pos="182"/>
                <w:tab w:val="left" w:pos="332"/>
              </w:tabs>
              <w:spacing w:after="0" w:line="240" w:lineRule="auto"/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474345</wp:posOffset>
                      </wp:positionV>
                      <wp:extent cx="298450" cy="229235"/>
                      <wp:effectExtent l="12700" t="7620" r="12700" b="10795"/>
                      <wp:wrapNone/>
                      <wp:docPr id="7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F06FDD2" id="Rectangle 430" o:spid="_x0000_s1026" style="position:absolute;margin-left:7.85pt;margin-top:37.35pt;width:23.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38735</wp:posOffset>
                      </wp:positionV>
                      <wp:extent cx="298450" cy="229235"/>
                      <wp:effectExtent l="12700" t="10160" r="12700" b="8255"/>
                      <wp:wrapNone/>
                      <wp:docPr id="6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F2BF6F1" id="Rectangle 426" o:spid="_x0000_s1026" style="position:absolute;margin-left:7.85pt;margin-top:3.05pt;width:23.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hVIQ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"/>
                  </w:pict>
                </mc:Fallback>
              </mc:AlternateContent>
            </w:r>
            <w:r w:rsidR="00B76A48">
              <w:t xml:space="preserve">   </w:t>
            </w:r>
          </w:p>
        </w:tc>
      </w:tr>
      <w:tr w:rsidR="00B76A48" w:rsidRPr="00FD4B86" w:rsidTr="00F6358F">
        <w:tc>
          <w:tcPr>
            <w:tcW w:w="529" w:type="dxa"/>
          </w:tcPr>
          <w:p w:rsidR="00B76A48" w:rsidRPr="00FD4B86" w:rsidRDefault="00B76A48" w:rsidP="00B76A48">
            <w:pPr>
              <w:spacing w:after="0" w:line="240" w:lineRule="auto"/>
            </w:pPr>
            <w:r w:rsidRPr="00FD4B86">
              <w:t>3.</w:t>
            </w:r>
          </w:p>
        </w:tc>
        <w:tc>
          <w:tcPr>
            <w:tcW w:w="7467" w:type="dxa"/>
            <w:gridSpan w:val="2"/>
          </w:tcPr>
          <w:p w:rsidR="00B76A48" w:rsidRDefault="00B76A48" w:rsidP="00B76A48">
            <w:pPr>
              <w:spacing w:after="0" w:line="240" w:lineRule="auto"/>
            </w:pPr>
            <w:r w:rsidRPr="00FD4B86">
              <w:t>I agree to take part in the above study.</w:t>
            </w:r>
          </w:p>
          <w:p w:rsidR="00B76A48" w:rsidRPr="00FD4B86" w:rsidRDefault="00B76A48" w:rsidP="00B76A48">
            <w:pPr>
              <w:spacing w:after="0" w:line="240" w:lineRule="auto"/>
            </w:pPr>
          </w:p>
        </w:tc>
        <w:tc>
          <w:tcPr>
            <w:tcW w:w="1030" w:type="dxa"/>
          </w:tcPr>
          <w:p w:rsidR="00B76A48" w:rsidRPr="00FD4B86" w:rsidRDefault="00B76A48" w:rsidP="00B76A48">
            <w:pPr>
              <w:tabs>
                <w:tab w:val="left" w:pos="167"/>
              </w:tabs>
              <w:spacing w:after="0" w:line="240" w:lineRule="auto"/>
            </w:pPr>
          </w:p>
        </w:tc>
      </w:tr>
      <w:tr w:rsidR="00B76A48" w:rsidRPr="00FD4B86" w:rsidTr="00F6358F">
        <w:tc>
          <w:tcPr>
            <w:tcW w:w="529" w:type="dxa"/>
          </w:tcPr>
          <w:p w:rsidR="00B76A48" w:rsidRDefault="00F6358F" w:rsidP="00B76A48">
            <w:pPr>
              <w:spacing w:after="0" w:line="240" w:lineRule="auto"/>
            </w:pPr>
            <w:r>
              <w:t>6</w:t>
            </w:r>
            <w:r w:rsidR="00B76A48" w:rsidRPr="00FD4B86">
              <w:t>.</w:t>
            </w:r>
          </w:p>
          <w:p w:rsidR="00B76A48" w:rsidRDefault="00B76A48" w:rsidP="00B76A48">
            <w:pPr>
              <w:spacing w:after="0" w:line="240" w:lineRule="auto"/>
            </w:pPr>
          </w:p>
          <w:p w:rsidR="00B76A48" w:rsidRDefault="00B76A48" w:rsidP="00B76A48">
            <w:pPr>
              <w:spacing w:after="0" w:line="240" w:lineRule="auto"/>
            </w:pPr>
          </w:p>
          <w:p w:rsidR="00B76A48" w:rsidRPr="00FD4B86" w:rsidRDefault="00B76A48" w:rsidP="00B76A48">
            <w:pPr>
              <w:spacing w:after="0" w:line="240" w:lineRule="auto"/>
            </w:pPr>
          </w:p>
        </w:tc>
        <w:tc>
          <w:tcPr>
            <w:tcW w:w="7467" w:type="dxa"/>
            <w:gridSpan w:val="2"/>
          </w:tcPr>
          <w:p w:rsidR="008A68D8" w:rsidRDefault="00B76A48" w:rsidP="00B76A48">
            <w:pPr>
              <w:spacing w:after="0" w:line="240" w:lineRule="auto"/>
            </w:pPr>
            <w:r>
              <w:t xml:space="preserve">I agree to the use of </w:t>
            </w:r>
            <w:proofErr w:type="spellStart"/>
            <w:r>
              <w:t>anonymised</w:t>
            </w:r>
            <w:proofErr w:type="spellEnd"/>
            <w:r>
              <w:t xml:space="preserve"> quotes in publications</w:t>
            </w:r>
            <w:r w:rsidR="008A68D8">
              <w:t xml:space="preserve"> including an undergraduate dissertation</w:t>
            </w:r>
            <w:r>
              <w:t>.</w:t>
            </w:r>
          </w:p>
          <w:p w:rsidR="008A68D8" w:rsidRDefault="008A68D8" w:rsidP="00B76A48">
            <w:pPr>
              <w:spacing w:after="0" w:line="240" w:lineRule="auto"/>
            </w:pPr>
          </w:p>
          <w:p w:rsidR="00B76A48" w:rsidRPr="00FD4B86" w:rsidRDefault="00B76A48" w:rsidP="00F6358F">
            <w:pPr>
              <w:spacing w:after="0" w:line="240" w:lineRule="auto"/>
            </w:pPr>
          </w:p>
        </w:tc>
        <w:tc>
          <w:tcPr>
            <w:tcW w:w="1030" w:type="dxa"/>
          </w:tcPr>
          <w:p w:rsidR="00B76A48" w:rsidRPr="00FD4B86" w:rsidRDefault="00F6358F" w:rsidP="00B76A48">
            <w:pPr>
              <w:spacing w:after="0" w:line="24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0B6DCB" wp14:editId="1A7FFB0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62230</wp:posOffset>
                      </wp:positionV>
                      <wp:extent cx="298450" cy="229235"/>
                      <wp:effectExtent l="12700" t="10160" r="12700" b="8255"/>
                      <wp:wrapNone/>
                      <wp:docPr id="5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30918BB" id="Rectangle 431" o:spid="_x0000_s1026" style="position:absolute;margin-left:7.1pt;margin-top:4.9pt;width:23.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B76A48" w:rsidRPr="00FD4B86" w:rsidTr="00F6358F">
        <w:tc>
          <w:tcPr>
            <w:tcW w:w="6435" w:type="dxa"/>
            <w:gridSpan w:val="2"/>
          </w:tcPr>
          <w:p w:rsidR="00B76A48" w:rsidRDefault="00F6358F" w:rsidP="00B76A48">
            <w:pPr>
              <w:spacing w:after="0" w:line="240" w:lineRule="auto"/>
            </w:pPr>
            <w:r>
              <w:t>To be withheld by the organization of which I am a member.</w:t>
            </w:r>
          </w:p>
          <w:p w:rsidR="00B76A48" w:rsidRDefault="00B76A48" w:rsidP="00B76A48">
            <w:pPr>
              <w:spacing w:after="0" w:line="240" w:lineRule="auto"/>
            </w:pPr>
          </w:p>
          <w:p w:rsidR="00F6358F" w:rsidRDefault="00F6358F" w:rsidP="00B76A48">
            <w:pPr>
              <w:spacing w:after="0" w:line="240" w:lineRule="auto"/>
            </w:pPr>
          </w:p>
          <w:p w:rsidR="00B76A48" w:rsidRPr="00FD4B86" w:rsidRDefault="00B76A48" w:rsidP="00B76A48">
            <w:pPr>
              <w:spacing w:after="0" w:line="240" w:lineRule="auto"/>
            </w:pPr>
            <w:r w:rsidRPr="00FD4B86">
              <w:t>Name of participant</w:t>
            </w:r>
          </w:p>
        </w:tc>
        <w:tc>
          <w:tcPr>
            <w:tcW w:w="2591" w:type="dxa"/>
            <w:gridSpan w:val="2"/>
          </w:tcPr>
          <w:p w:rsidR="00B76A48" w:rsidRPr="00FD4B86" w:rsidRDefault="00B76A48" w:rsidP="00B76A48">
            <w:pPr>
              <w:spacing w:after="0" w:line="240" w:lineRule="auto"/>
            </w:pPr>
          </w:p>
        </w:tc>
      </w:tr>
      <w:tr w:rsidR="00B76A48" w:rsidRPr="00FD4B86" w:rsidTr="00F6358F">
        <w:tc>
          <w:tcPr>
            <w:tcW w:w="6435" w:type="dxa"/>
            <w:gridSpan w:val="2"/>
          </w:tcPr>
          <w:p w:rsidR="00B76A48" w:rsidRPr="00FD4B86" w:rsidRDefault="00B76A48" w:rsidP="00B76A48">
            <w:pPr>
              <w:spacing w:after="0" w:line="240" w:lineRule="auto"/>
            </w:pPr>
          </w:p>
          <w:p w:rsidR="00B76A48" w:rsidRPr="00FD4B86" w:rsidRDefault="00B76A48" w:rsidP="00B76A48">
            <w:pPr>
              <w:spacing w:after="0" w:line="240" w:lineRule="auto"/>
            </w:pPr>
          </w:p>
        </w:tc>
        <w:tc>
          <w:tcPr>
            <w:tcW w:w="2591" w:type="dxa"/>
            <w:gridSpan w:val="2"/>
          </w:tcPr>
          <w:p w:rsidR="00B76A48" w:rsidRPr="00FD4B86" w:rsidRDefault="00B76A48" w:rsidP="00B76A48">
            <w:pPr>
              <w:spacing w:after="0" w:line="240" w:lineRule="auto"/>
            </w:pPr>
          </w:p>
        </w:tc>
      </w:tr>
      <w:tr w:rsidR="00B76A48" w:rsidRPr="00FD4B86" w:rsidTr="00F6358F">
        <w:tc>
          <w:tcPr>
            <w:tcW w:w="6435" w:type="dxa"/>
            <w:gridSpan w:val="2"/>
          </w:tcPr>
          <w:p w:rsidR="00B76A48" w:rsidRPr="00FD4B86" w:rsidRDefault="00B76A48" w:rsidP="00B76A48">
            <w:pPr>
              <w:spacing w:after="0" w:line="240" w:lineRule="auto"/>
            </w:pPr>
            <w:r w:rsidRPr="00FD4B86">
              <w:t>Signature of participant</w:t>
            </w:r>
          </w:p>
        </w:tc>
        <w:tc>
          <w:tcPr>
            <w:tcW w:w="2591" w:type="dxa"/>
            <w:gridSpan w:val="2"/>
          </w:tcPr>
          <w:p w:rsidR="00B76A48" w:rsidRPr="00FD4B86" w:rsidRDefault="00B76A48" w:rsidP="00B76A48">
            <w:pPr>
              <w:spacing w:after="0" w:line="240" w:lineRule="auto"/>
            </w:pPr>
            <w:r w:rsidRPr="00FD4B86">
              <w:t>Date</w:t>
            </w:r>
          </w:p>
        </w:tc>
      </w:tr>
      <w:tr w:rsidR="00B76A48" w:rsidRPr="00FD4B86" w:rsidTr="00F6358F">
        <w:tc>
          <w:tcPr>
            <w:tcW w:w="6435" w:type="dxa"/>
            <w:gridSpan w:val="2"/>
          </w:tcPr>
          <w:p w:rsidR="00B76A48" w:rsidRDefault="00B76A48" w:rsidP="00B76A48">
            <w:pPr>
              <w:spacing w:after="0" w:line="240" w:lineRule="auto"/>
            </w:pPr>
          </w:p>
          <w:p w:rsidR="00B76A48" w:rsidRDefault="00B76A48" w:rsidP="00B76A48">
            <w:pPr>
              <w:spacing w:after="0" w:line="240" w:lineRule="auto"/>
            </w:pPr>
          </w:p>
          <w:p w:rsidR="00B76A48" w:rsidRPr="00FD4B86" w:rsidRDefault="00B76A48" w:rsidP="00B76A48">
            <w:pPr>
              <w:spacing w:after="0" w:line="240" w:lineRule="auto"/>
            </w:pPr>
          </w:p>
        </w:tc>
        <w:tc>
          <w:tcPr>
            <w:tcW w:w="2591" w:type="dxa"/>
            <w:gridSpan w:val="2"/>
          </w:tcPr>
          <w:p w:rsidR="00B76A48" w:rsidRPr="00FD4B86" w:rsidRDefault="00B76A48" w:rsidP="00B76A48">
            <w:pPr>
              <w:spacing w:after="0" w:line="240" w:lineRule="auto"/>
            </w:pPr>
          </w:p>
        </w:tc>
      </w:tr>
    </w:tbl>
    <w:p w:rsidR="00D65D37" w:rsidRPr="00533365" w:rsidRDefault="00D65D37" w:rsidP="00D65D37">
      <w:pPr>
        <w:rPr>
          <w:b/>
          <w:u w:val="single"/>
        </w:rPr>
      </w:pPr>
    </w:p>
    <w:sectPr w:rsidR="00D65D37" w:rsidRPr="00533365" w:rsidSect="0002592C">
      <w:headerReference w:type="default" r:id="rId8"/>
      <w:footerReference w:type="default" r:id="rId9"/>
      <w:pgSz w:w="11906" w:h="16838" w:code="9"/>
      <w:pgMar w:top="1440" w:right="1440" w:bottom="1440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CE" w:rsidRDefault="00D34FCE" w:rsidP="00DF0806">
      <w:pPr>
        <w:spacing w:after="0" w:line="240" w:lineRule="auto"/>
      </w:pPr>
      <w:r>
        <w:separator/>
      </w:r>
    </w:p>
  </w:endnote>
  <w:endnote w:type="continuationSeparator" w:id="0">
    <w:p w:rsidR="00D34FCE" w:rsidRDefault="00D34FCE" w:rsidP="00DF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8F" w:rsidRDefault="009D3E72">
    <w:pPr>
      <w:pStyle w:val="Foot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7C0BC2D6" wp14:editId="6A3E82CD">
          <wp:simplePos x="0" y="0"/>
          <wp:positionH relativeFrom="margin">
            <wp:posOffset>4856480</wp:posOffset>
          </wp:positionH>
          <wp:positionV relativeFrom="paragraph">
            <wp:posOffset>12065</wp:posOffset>
          </wp:positionV>
          <wp:extent cx="1289685" cy="255270"/>
          <wp:effectExtent l="0" t="0" r="5715" b="0"/>
          <wp:wrapTight wrapText="bothSides">
            <wp:wrapPolygon edited="0">
              <wp:start x="0" y="0"/>
              <wp:lineTo x="0" y="19343"/>
              <wp:lineTo x="21377" y="19343"/>
              <wp:lineTo x="2137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har_Main_19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w:drawing>
        <wp:inline distT="0" distB="0" distL="0" distR="0" wp14:anchorId="17C07E62" wp14:editId="4EBD440D">
          <wp:extent cx="1196652" cy="3524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95" cy="363040"/>
                  </a:xfrm>
                  <a:prstGeom prst="rect">
                    <a:avLst/>
                  </a:prstGeom>
                  <a:solidFill>
                    <a:srgbClr val="00206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CE" w:rsidRDefault="00D34FCE" w:rsidP="00DF0806">
      <w:pPr>
        <w:spacing w:after="0" w:line="240" w:lineRule="auto"/>
      </w:pPr>
      <w:r>
        <w:separator/>
      </w:r>
    </w:p>
  </w:footnote>
  <w:footnote w:type="continuationSeparator" w:id="0">
    <w:p w:rsidR="00D34FCE" w:rsidRDefault="00D34FCE" w:rsidP="00DF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87" w:rsidRDefault="00C04587" w:rsidP="00160EAC">
    <w:pPr>
      <w:pStyle w:val="Header"/>
      <w:spacing w:after="0" w:line="240" w:lineRule="auto"/>
      <w:jc w:val="center"/>
      <w:rPr>
        <w:noProof/>
        <w:lang w:eastAsia="en-GB"/>
      </w:rPr>
    </w:pPr>
  </w:p>
  <w:p w:rsidR="00C04587" w:rsidRPr="00A90135" w:rsidRDefault="00C04587" w:rsidP="00663062">
    <w:pPr>
      <w:pStyle w:val="Header"/>
      <w:pBdr>
        <w:bottom w:val="single" w:sz="8" w:space="1" w:color="808080" w:themeColor="background1" w:themeShade="80"/>
      </w:pBdr>
      <w:spacing w:after="0" w:line="240" w:lineRule="auto"/>
      <w:jc w:val="right"/>
      <w:rPr>
        <w:b/>
        <w:i/>
        <w:color w:val="1F497D" w:themeColor="text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302"/>
    <w:multiLevelType w:val="hybridMultilevel"/>
    <w:tmpl w:val="AEE65D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4114B"/>
    <w:multiLevelType w:val="hybridMultilevel"/>
    <w:tmpl w:val="2DF20FF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B66AA"/>
    <w:multiLevelType w:val="hybridMultilevel"/>
    <w:tmpl w:val="CF7418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C76D7"/>
    <w:multiLevelType w:val="hybridMultilevel"/>
    <w:tmpl w:val="324AB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40D0E"/>
    <w:multiLevelType w:val="hybridMultilevel"/>
    <w:tmpl w:val="12A8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809"/>
    <w:multiLevelType w:val="hybridMultilevel"/>
    <w:tmpl w:val="159EA8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91327"/>
    <w:multiLevelType w:val="hybridMultilevel"/>
    <w:tmpl w:val="D7B27C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D2001"/>
    <w:multiLevelType w:val="hybridMultilevel"/>
    <w:tmpl w:val="07885BA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D58E8"/>
    <w:multiLevelType w:val="hybridMultilevel"/>
    <w:tmpl w:val="F5A0A7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D33AB9"/>
    <w:multiLevelType w:val="hybridMultilevel"/>
    <w:tmpl w:val="B8566C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46231"/>
    <w:multiLevelType w:val="hybridMultilevel"/>
    <w:tmpl w:val="81B0C2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A4EDF"/>
    <w:multiLevelType w:val="hybridMultilevel"/>
    <w:tmpl w:val="0234F36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C3883"/>
    <w:multiLevelType w:val="hybridMultilevel"/>
    <w:tmpl w:val="74F66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D64AD"/>
    <w:multiLevelType w:val="hybridMultilevel"/>
    <w:tmpl w:val="40485742"/>
    <w:lvl w:ilvl="0" w:tplc="61AEBF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DC73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0E9E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2E81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EEC6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160B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E820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E838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1C84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B0EC8"/>
    <w:multiLevelType w:val="hybridMultilevel"/>
    <w:tmpl w:val="041049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84976"/>
    <w:multiLevelType w:val="hybridMultilevel"/>
    <w:tmpl w:val="BF641946"/>
    <w:lvl w:ilvl="0" w:tplc="0809000B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567D1"/>
    <w:multiLevelType w:val="hybridMultilevel"/>
    <w:tmpl w:val="A8EC0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76B66"/>
    <w:multiLevelType w:val="hybridMultilevel"/>
    <w:tmpl w:val="A7E0EBB6"/>
    <w:lvl w:ilvl="0" w:tplc="08090003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500AB"/>
    <w:multiLevelType w:val="hybridMultilevel"/>
    <w:tmpl w:val="BA584A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D04EE5"/>
    <w:multiLevelType w:val="hybridMultilevel"/>
    <w:tmpl w:val="A5D2EFFA"/>
    <w:lvl w:ilvl="0" w:tplc="0809000B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27D6D"/>
    <w:multiLevelType w:val="hybridMultilevel"/>
    <w:tmpl w:val="26D414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B1ED2"/>
    <w:multiLevelType w:val="hybridMultilevel"/>
    <w:tmpl w:val="151897E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51D82"/>
    <w:multiLevelType w:val="hybridMultilevel"/>
    <w:tmpl w:val="6F6AC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538FB"/>
    <w:multiLevelType w:val="hybridMultilevel"/>
    <w:tmpl w:val="7B6EA2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B1AE1"/>
    <w:multiLevelType w:val="hybridMultilevel"/>
    <w:tmpl w:val="56EABF6A"/>
    <w:lvl w:ilvl="0" w:tplc="08090003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FC4331"/>
    <w:multiLevelType w:val="hybridMultilevel"/>
    <w:tmpl w:val="C4AA2206"/>
    <w:lvl w:ilvl="0" w:tplc="0809000B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B6B0C"/>
    <w:multiLevelType w:val="hybridMultilevel"/>
    <w:tmpl w:val="DC184526"/>
    <w:lvl w:ilvl="0" w:tplc="08090003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6585"/>
    <w:multiLevelType w:val="hybridMultilevel"/>
    <w:tmpl w:val="BAE45DD4"/>
    <w:lvl w:ilvl="0" w:tplc="44B2DB9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B3D7C"/>
    <w:multiLevelType w:val="hybridMultilevel"/>
    <w:tmpl w:val="07F23E64"/>
    <w:lvl w:ilvl="0" w:tplc="08090003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B1B6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1E4448C"/>
    <w:multiLevelType w:val="hybridMultilevel"/>
    <w:tmpl w:val="6F6AC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F4069"/>
    <w:multiLevelType w:val="hybridMultilevel"/>
    <w:tmpl w:val="7D26AA7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111392"/>
    <w:multiLevelType w:val="hybridMultilevel"/>
    <w:tmpl w:val="E2E894D0"/>
    <w:lvl w:ilvl="0" w:tplc="0809000B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C5E15"/>
    <w:multiLevelType w:val="multilevel"/>
    <w:tmpl w:val="8C46C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E258F6"/>
    <w:multiLevelType w:val="hybridMultilevel"/>
    <w:tmpl w:val="34D42BF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283345"/>
    <w:multiLevelType w:val="hybridMultilevel"/>
    <w:tmpl w:val="36803B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105818"/>
    <w:multiLevelType w:val="hybridMultilevel"/>
    <w:tmpl w:val="EC1A28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45241C"/>
    <w:multiLevelType w:val="hybridMultilevel"/>
    <w:tmpl w:val="6F6AC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23A7A"/>
    <w:multiLevelType w:val="hybridMultilevel"/>
    <w:tmpl w:val="4A54E6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7697D"/>
    <w:multiLevelType w:val="hybridMultilevel"/>
    <w:tmpl w:val="DCA09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34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23"/>
  </w:num>
  <w:num w:numId="11">
    <w:abstractNumId w:val="20"/>
  </w:num>
  <w:num w:numId="12">
    <w:abstractNumId w:val="27"/>
  </w:num>
  <w:num w:numId="13">
    <w:abstractNumId w:val="38"/>
  </w:num>
  <w:num w:numId="14">
    <w:abstractNumId w:val="9"/>
  </w:num>
  <w:num w:numId="15">
    <w:abstractNumId w:val="32"/>
  </w:num>
  <w:num w:numId="16">
    <w:abstractNumId w:val="0"/>
  </w:num>
  <w:num w:numId="17">
    <w:abstractNumId w:val="1"/>
  </w:num>
  <w:num w:numId="18">
    <w:abstractNumId w:val="36"/>
  </w:num>
  <w:num w:numId="19">
    <w:abstractNumId w:val="24"/>
  </w:num>
  <w:num w:numId="20">
    <w:abstractNumId w:val="31"/>
  </w:num>
  <w:num w:numId="21">
    <w:abstractNumId w:val="4"/>
  </w:num>
  <w:num w:numId="22">
    <w:abstractNumId w:val="19"/>
  </w:num>
  <w:num w:numId="23">
    <w:abstractNumId w:val="14"/>
  </w:num>
  <w:num w:numId="24">
    <w:abstractNumId w:val="35"/>
  </w:num>
  <w:num w:numId="25">
    <w:abstractNumId w:val="5"/>
  </w:num>
  <w:num w:numId="26">
    <w:abstractNumId w:val="25"/>
  </w:num>
  <w:num w:numId="27">
    <w:abstractNumId w:val="2"/>
  </w:num>
  <w:num w:numId="28">
    <w:abstractNumId w:val="18"/>
  </w:num>
  <w:num w:numId="29">
    <w:abstractNumId w:val="28"/>
  </w:num>
  <w:num w:numId="30">
    <w:abstractNumId w:val="13"/>
  </w:num>
  <w:num w:numId="31">
    <w:abstractNumId w:val="15"/>
  </w:num>
  <w:num w:numId="32">
    <w:abstractNumId w:val="17"/>
  </w:num>
  <w:num w:numId="33">
    <w:abstractNumId w:val="29"/>
  </w:num>
  <w:num w:numId="34">
    <w:abstractNumId w:val="33"/>
  </w:num>
  <w:num w:numId="35">
    <w:abstractNumId w:val="12"/>
  </w:num>
  <w:num w:numId="36">
    <w:abstractNumId w:val="22"/>
  </w:num>
  <w:num w:numId="37">
    <w:abstractNumId w:val="29"/>
    <w:lvlOverride w:ilvl="0">
      <w:startOverride w:val="9"/>
    </w:lvlOverride>
    <w:lvlOverride w:ilvl="1">
      <w:startOverride w:val="2"/>
    </w:lvlOverride>
  </w:num>
  <w:num w:numId="38">
    <w:abstractNumId w:val="39"/>
  </w:num>
  <w:num w:numId="39">
    <w:abstractNumId w:val="16"/>
  </w:num>
  <w:num w:numId="40">
    <w:abstractNumId w:val="3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06"/>
    <w:rsid w:val="000077D4"/>
    <w:rsid w:val="0002592C"/>
    <w:rsid w:val="000373F1"/>
    <w:rsid w:val="000A7511"/>
    <w:rsid w:val="000B2B7A"/>
    <w:rsid w:val="000B2DD1"/>
    <w:rsid w:val="000E25D3"/>
    <w:rsid w:val="000F7D6B"/>
    <w:rsid w:val="00156C77"/>
    <w:rsid w:val="00157512"/>
    <w:rsid w:val="00160EAC"/>
    <w:rsid w:val="00170FBE"/>
    <w:rsid w:val="0017222B"/>
    <w:rsid w:val="001B3228"/>
    <w:rsid w:val="001B6F3C"/>
    <w:rsid w:val="00222AEA"/>
    <w:rsid w:val="002231D9"/>
    <w:rsid w:val="002509C6"/>
    <w:rsid w:val="0028086F"/>
    <w:rsid w:val="00286D99"/>
    <w:rsid w:val="002A0256"/>
    <w:rsid w:val="002A5152"/>
    <w:rsid w:val="002E4941"/>
    <w:rsid w:val="003233A3"/>
    <w:rsid w:val="00354642"/>
    <w:rsid w:val="0039741E"/>
    <w:rsid w:val="003B2323"/>
    <w:rsid w:val="003C7F57"/>
    <w:rsid w:val="003E0271"/>
    <w:rsid w:val="003E0483"/>
    <w:rsid w:val="003E170B"/>
    <w:rsid w:val="00403C74"/>
    <w:rsid w:val="00415AD3"/>
    <w:rsid w:val="0042211B"/>
    <w:rsid w:val="00436294"/>
    <w:rsid w:val="004464AC"/>
    <w:rsid w:val="00496589"/>
    <w:rsid w:val="004A3A0F"/>
    <w:rsid w:val="004B5E20"/>
    <w:rsid w:val="004F2EB0"/>
    <w:rsid w:val="004F4A9D"/>
    <w:rsid w:val="00541B40"/>
    <w:rsid w:val="0055504B"/>
    <w:rsid w:val="00560F14"/>
    <w:rsid w:val="00562DB3"/>
    <w:rsid w:val="0059569D"/>
    <w:rsid w:val="005A32E9"/>
    <w:rsid w:val="005C6D40"/>
    <w:rsid w:val="005F328A"/>
    <w:rsid w:val="00663062"/>
    <w:rsid w:val="00671BE2"/>
    <w:rsid w:val="006940F2"/>
    <w:rsid w:val="00712A0C"/>
    <w:rsid w:val="00721A5C"/>
    <w:rsid w:val="00774912"/>
    <w:rsid w:val="00794026"/>
    <w:rsid w:val="00794979"/>
    <w:rsid w:val="00840330"/>
    <w:rsid w:val="00870A1F"/>
    <w:rsid w:val="008A1B7B"/>
    <w:rsid w:val="008A68D8"/>
    <w:rsid w:val="008D37DF"/>
    <w:rsid w:val="00905B2E"/>
    <w:rsid w:val="00950651"/>
    <w:rsid w:val="0095685D"/>
    <w:rsid w:val="00962D5E"/>
    <w:rsid w:val="0097613E"/>
    <w:rsid w:val="00985631"/>
    <w:rsid w:val="009B33D9"/>
    <w:rsid w:val="009B440D"/>
    <w:rsid w:val="009B5D8A"/>
    <w:rsid w:val="009D3E72"/>
    <w:rsid w:val="009E2E2D"/>
    <w:rsid w:val="00A03410"/>
    <w:rsid w:val="00A13E51"/>
    <w:rsid w:val="00A4431C"/>
    <w:rsid w:val="00A51EF2"/>
    <w:rsid w:val="00A6486C"/>
    <w:rsid w:val="00A80E7D"/>
    <w:rsid w:val="00A90135"/>
    <w:rsid w:val="00A94315"/>
    <w:rsid w:val="00AE2679"/>
    <w:rsid w:val="00B37781"/>
    <w:rsid w:val="00B558E6"/>
    <w:rsid w:val="00B63513"/>
    <w:rsid w:val="00B76721"/>
    <w:rsid w:val="00B76A48"/>
    <w:rsid w:val="00BA5873"/>
    <w:rsid w:val="00BA6E8F"/>
    <w:rsid w:val="00BD55D1"/>
    <w:rsid w:val="00BD6F22"/>
    <w:rsid w:val="00BE102F"/>
    <w:rsid w:val="00BE20E2"/>
    <w:rsid w:val="00BF57D0"/>
    <w:rsid w:val="00BF5B4E"/>
    <w:rsid w:val="00C0129F"/>
    <w:rsid w:val="00C04587"/>
    <w:rsid w:val="00C05093"/>
    <w:rsid w:val="00C110CE"/>
    <w:rsid w:val="00C93805"/>
    <w:rsid w:val="00CA7AE3"/>
    <w:rsid w:val="00CC04D2"/>
    <w:rsid w:val="00CC5189"/>
    <w:rsid w:val="00CC7E79"/>
    <w:rsid w:val="00D27605"/>
    <w:rsid w:val="00D34E13"/>
    <w:rsid w:val="00D34FCE"/>
    <w:rsid w:val="00D640E0"/>
    <w:rsid w:val="00D65D37"/>
    <w:rsid w:val="00DC1A59"/>
    <w:rsid w:val="00DD366B"/>
    <w:rsid w:val="00DF0806"/>
    <w:rsid w:val="00DF3BF1"/>
    <w:rsid w:val="00DF50DE"/>
    <w:rsid w:val="00EB1317"/>
    <w:rsid w:val="00EB53E2"/>
    <w:rsid w:val="00EE6469"/>
    <w:rsid w:val="00F6358F"/>
    <w:rsid w:val="00F843AD"/>
    <w:rsid w:val="00FB63CE"/>
    <w:rsid w:val="00FC33B3"/>
    <w:rsid w:val="00FC53DC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5614B-CB2C-454E-80F9-60348324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06"/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806"/>
    <w:pPr>
      <w:numPr>
        <w:numId w:val="33"/>
      </w:numPr>
      <w:spacing w:before="12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0806"/>
    <w:pPr>
      <w:numPr>
        <w:ilvl w:val="1"/>
        <w:numId w:val="33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0806"/>
    <w:pPr>
      <w:numPr>
        <w:ilvl w:val="2"/>
        <w:numId w:val="33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F0806"/>
    <w:pPr>
      <w:numPr>
        <w:ilvl w:val="3"/>
        <w:numId w:val="33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F0806"/>
    <w:pPr>
      <w:numPr>
        <w:ilvl w:val="4"/>
        <w:numId w:val="33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0806"/>
    <w:pPr>
      <w:numPr>
        <w:ilvl w:val="5"/>
        <w:numId w:val="3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0806"/>
    <w:pPr>
      <w:numPr>
        <w:ilvl w:val="6"/>
        <w:numId w:val="3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F0806"/>
    <w:pPr>
      <w:numPr>
        <w:ilvl w:val="7"/>
        <w:numId w:val="3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0806"/>
    <w:pPr>
      <w:numPr>
        <w:ilvl w:val="8"/>
        <w:numId w:val="3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06"/>
  </w:style>
  <w:style w:type="paragraph" w:styleId="Footer">
    <w:name w:val="footer"/>
    <w:basedOn w:val="Normal"/>
    <w:link w:val="FooterChar"/>
    <w:uiPriority w:val="99"/>
    <w:unhideWhenUsed/>
    <w:rsid w:val="00DF0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06"/>
  </w:style>
  <w:style w:type="table" w:styleId="TableGrid">
    <w:name w:val="Table Grid"/>
    <w:basedOn w:val="TableNormal"/>
    <w:uiPriority w:val="59"/>
    <w:rsid w:val="00DF080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08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080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F080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F0806"/>
    <w:rPr>
      <w:rFonts w:ascii="Cambria" w:eastAsia="Times New Roman" w:hAnsi="Cambria" w:cs="Times New Roman"/>
      <w:b/>
      <w:bCs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F0806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F0806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F0806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F0806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F0806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F0806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8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806"/>
    <w:rPr>
      <w:rFonts w:ascii="Calibri" w:eastAsia="Times New Roman" w:hAnsi="Calibri" w:cs="Times New Roman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DF080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0806"/>
    <w:pPr>
      <w:spacing w:before="120" w:after="120" w:line="240" w:lineRule="auto"/>
      <w:contextualSpacing/>
    </w:pPr>
    <w:rPr>
      <w:i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806"/>
    <w:rPr>
      <w:rFonts w:ascii="Calibri" w:eastAsia="Times New Roman" w:hAnsi="Calibri" w:cs="Times New Roman"/>
      <w:i/>
      <w:spacing w:val="5"/>
      <w:sz w:val="44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80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0806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paragraph" w:styleId="Caption">
    <w:name w:val="caption"/>
    <w:basedOn w:val="Normal"/>
    <w:next w:val="Normal"/>
    <w:uiPriority w:val="35"/>
    <w:qFormat/>
    <w:rsid w:val="00DF0806"/>
    <w:rPr>
      <w:b/>
      <w:bCs/>
      <w:color w:val="365F91"/>
      <w:sz w:val="16"/>
      <w:szCs w:val="16"/>
    </w:rPr>
  </w:style>
  <w:style w:type="character" w:styleId="Strong">
    <w:name w:val="Strong"/>
    <w:uiPriority w:val="22"/>
    <w:qFormat/>
    <w:rsid w:val="00DF0806"/>
    <w:rPr>
      <w:b/>
      <w:bCs/>
    </w:rPr>
  </w:style>
  <w:style w:type="character" w:styleId="Emphasis">
    <w:name w:val="Emphasis"/>
    <w:uiPriority w:val="20"/>
    <w:qFormat/>
    <w:rsid w:val="00DF080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DF0806"/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DF08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08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0806"/>
    <w:rPr>
      <w:rFonts w:ascii="Calibri" w:eastAsia="Times New Roman" w:hAnsi="Calibri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8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806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SubtleEmphasis">
    <w:name w:val="Subtle Emphasis"/>
    <w:uiPriority w:val="19"/>
    <w:qFormat/>
    <w:rsid w:val="00DF0806"/>
    <w:rPr>
      <w:i/>
      <w:iCs/>
    </w:rPr>
  </w:style>
  <w:style w:type="character" w:styleId="IntenseEmphasis">
    <w:name w:val="Intense Emphasis"/>
    <w:uiPriority w:val="21"/>
    <w:qFormat/>
    <w:rsid w:val="00DF0806"/>
    <w:rPr>
      <w:b/>
      <w:bCs/>
    </w:rPr>
  </w:style>
  <w:style w:type="character" w:styleId="SubtleReference">
    <w:name w:val="Subtle Reference"/>
    <w:uiPriority w:val="31"/>
    <w:qFormat/>
    <w:rsid w:val="00DF0806"/>
    <w:rPr>
      <w:smallCaps/>
    </w:rPr>
  </w:style>
  <w:style w:type="character" w:styleId="IntenseReference">
    <w:name w:val="Intense Reference"/>
    <w:uiPriority w:val="32"/>
    <w:qFormat/>
    <w:rsid w:val="00DF0806"/>
    <w:rPr>
      <w:smallCaps/>
      <w:spacing w:val="5"/>
      <w:u w:val="single"/>
    </w:rPr>
  </w:style>
  <w:style w:type="character" w:styleId="BookTitle">
    <w:name w:val="Book Title"/>
    <w:uiPriority w:val="33"/>
    <w:qFormat/>
    <w:rsid w:val="00DF08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F0806"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806"/>
    <w:rPr>
      <w:rFonts w:ascii="Calibri" w:eastAsia="Times New Roman" w:hAnsi="Calibri" w:cs="Times New Roman"/>
      <w:b/>
      <w:bCs/>
      <w:lang w:val="en-US" w:bidi="en-US"/>
    </w:rPr>
  </w:style>
  <w:style w:type="numbering" w:customStyle="1" w:styleId="NoList1">
    <w:name w:val="No List1"/>
    <w:next w:val="NoList"/>
    <w:uiPriority w:val="99"/>
    <w:semiHidden/>
    <w:unhideWhenUsed/>
    <w:rsid w:val="00DF0806"/>
  </w:style>
  <w:style w:type="table" w:customStyle="1" w:styleId="TableGrid1">
    <w:name w:val="Table Grid1"/>
    <w:basedOn w:val="TableNormal"/>
    <w:next w:val="TableGrid"/>
    <w:uiPriority w:val="59"/>
    <w:rsid w:val="00DF08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65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character" w:customStyle="1" w:styleId="TitleChar1">
    <w:name w:val="Title Char1"/>
    <w:basedOn w:val="DefaultParagraphFont"/>
    <w:uiPriority w:val="10"/>
    <w:rsid w:val="00D27605"/>
    <w:rPr>
      <w:rFonts w:ascii="Calibri" w:eastAsia="Times New Roman" w:hAnsi="Calibri" w:cs="Times New Roman"/>
      <w:i/>
      <w:spacing w:val="5"/>
      <w:sz w:val="44"/>
      <w:szCs w:val="52"/>
    </w:rPr>
  </w:style>
  <w:style w:type="character" w:styleId="PlaceholderText">
    <w:name w:val="Placeholder Text"/>
    <w:basedOn w:val="DefaultParagraphFont"/>
    <w:uiPriority w:val="99"/>
    <w:semiHidden/>
    <w:rsid w:val="008A6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6720F9596D43C6B7B6465BF367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D71-DFF1-4C3C-8B8B-B8FD6B337DF6}"/>
      </w:docPartPr>
      <w:docPartBody>
        <w:p w:rsidR="00C339C0" w:rsidRDefault="0088018C" w:rsidP="0088018C">
          <w:pPr>
            <w:pStyle w:val="E26720F9596D43C6B7B6465BF3678F98"/>
          </w:pPr>
          <w:r w:rsidRPr="00C1100E">
            <w:rPr>
              <w:rStyle w:val="PlaceholderText"/>
              <w:sz w:val="24"/>
              <w:szCs w:val="24"/>
            </w:rPr>
            <w:t>If using a working title, it should convey what the project is about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C"/>
    <w:rsid w:val="005820FA"/>
    <w:rsid w:val="006E2A41"/>
    <w:rsid w:val="0088018C"/>
    <w:rsid w:val="00C339C0"/>
    <w:rsid w:val="00E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18C"/>
    <w:rPr>
      <w:color w:val="808080"/>
    </w:rPr>
  </w:style>
  <w:style w:type="paragraph" w:customStyle="1" w:styleId="E26720F9596D43C6B7B6465BF3678F98">
    <w:name w:val="E26720F9596D43C6B7B6465BF3678F98"/>
    <w:rsid w:val="00880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42579E01.dotm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 Littlewood</dc:creator>
  <cp:lastModifiedBy>Littlewood, John</cp:lastModifiedBy>
  <cp:revision>2</cp:revision>
  <cp:lastPrinted>2013-02-07T11:12:00Z</cp:lastPrinted>
  <dcterms:created xsi:type="dcterms:W3CDTF">2016-10-04T17:57:00Z</dcterms:created>
  <dcterms:modified xsi:type="dcterms:W3CDTF">2016-10-04T17:57:00Z</dcterms:modified>
</cp:coreProperties>
</file>